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r-CA"/>
        </w:rPr>
        <w:alias w:val="Your Name"/>
        <w:tag w:val="Your Name"/>
        <w:id w:val="-1786799709"/>
        <w:placeholder>
          <w:docPart w:val="9F13550B589B47599A68FB93B0AD53DA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58EE" w:rsidRPr="003008A3" w:rsidRDefault="00F56505">
          <w:pPr>
            <w:pStyle w:val="Address"/>
            <w:rPr>
              <w:lang w:val="fr-CA"/>
            </w:rPr>
          </w:pPr>
          <w:r>
            <w:t>[Your Name]</w:t>
          </w:r>
        </w:p>
      </w:sdtContent>
    </w:sdt>
    <w:sdt>
      <w:sdtPr>
        <w:rPr>
          <w:lang w:val="fr-CA"/>
        </w:rPr>
        <w:alias w:val="Company Name"/>
        <w:tag w:val=""/>
        <w:id w:val="1247992177"/>
        <w:placeholder>
          <w:docPart w:val="E6CD8FB20A4D458491C124184556F37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F58EE" w:rsidRPr="003008A3" w:rsidRDefault="00F56505">
          <w:pPr>
            <w:pStyle w:val="Address"/>
            <w:rPr>
              <w:lang w:val="fr-CA"/>
            </w:rPr>
          </w:pPr>
          <w:r>
            <w:t>[Company Name]</w:t>
          </w:r>
        </w:p>
      </w:sdtContent>
    </w:sdt>
    <w:p w:rsidR="006F58EE" w:rsidRPr="003008A3" w:rsidRDefault="003008A3">
      <w:pPr>
        <w:pStyle w:val="Address"/>
        <w:rPr>
          <w:lang w:val="fr-CA"/>
        </w:rPr>
      </w:pPr>
      <w:r w:rsidRPr="003008A3">
        <w:rPr>
          <w:lang w:val="fr-CA"/>
        </w:rPr>
        <w:t>Adresse</w:t>
      </w:r>
    </w:p>
    <w:p w:rsidR="006F58EE" w:rsidRPr="003008A3" w:rsidRDefault="003008A3">
      <w:pPr>
        <w:pStyle w:val="Address"/>
        <w:rPr>
          <w:lang w:val="fr-CA"/>
        </w:rPr>
      </w:pPr>
      <w:r w:rsidRPr="003008A3">
        <w:rPr>
          <w:lang w:val="fr-CA"/>
        </w:rPr>
        <w:t>Ville</w:t>
      </w:r>
      <w:r>
        <w:rPr>
          <w:lang w:val="fr-CA"/>
        </w:rPr>
        <w:t>, code postal</w:t>
      </w:r>
    </w:p>
    <w:sdt>
      <w:sdtPr>
        <w:rPr>
          <w:lang w:val="fr-CA"/>
        </w:rPr>
        <w:alias w:val="Date"/>
        <w:tag w:val="Date"/>
        <w:id w:val="-1797359151"/>
        <w:placeholder>
          <w:docPart w:val="938790C71B9D406DA2F3006DF1A355AE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6F58EE" w:rsidRPr="003008A3" w:rsidRDefault="003008A3">
          <w:pPr>
            <w:pStyle w:val="Date"/>
            <w:rPr>
              <w:lang w:val="fr-CA"/>
            </w:rPr>
          </w:pPr>
          <w:r w:rsidRPr="003008A3">
            <w:rPr>
              <w:lang w:val="fr-CA"/>
            </w:rPr>
            <w:t>D</w:t>
          </w:r>
          <w:r>
            <w:rPr>
              <w:lang w:val="fr-CA"/>
            </w:rPr>
            <w:t>ate</w:t>
          </w:r>
        </w:p>
      </w:sdtContent>
    </w:sdt>
    <w:sdt>
      <w:sdtPr>
        <w:rPr>
          <w:lang w:val="fr-CA"/>
        </w:rPr>
        <w:alias w:val="Recipient Name"/>
        <w:tag w:val=""/>
        <w:id w:val="-378937380"/>
        <w:placeholder>
          <w:docPart w:val="09F4355745284967947C504A64CDBE33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6F58EE" w:rsidRPr="003008A3" w:rsidRDefault="003008A3">
          <w:pPr>
            <w:pStyle w:val="Address"/>
            <w:rPr>
              <w:lang w:val="fr-CA"/>
            </w:rPr>
          </w:pPr>
          <w:r w:rsidRPr="003008A3">
            <w:rPr>
              <w:lang w:val="fr-CA"/>
            </w:rPr>
            <w:t>Nom de la personne à qui tu écris</w:t>
          </w:r>
        </w:p>
      </w:sdtContent>
    </w:sdt>
    <w:p w:rsidR="006F58EE" w:rsidRPr="003008A3" w:rsidRDefault="001D6D7B">
      <w:pPr>
        <w:pStyle w:val="Address"/>
        <w:rPr>
          <w:lang w:val="fr-CA"/>
        </w:rPr>
      </w:pPr>
      <w:bookmarkStart w:id="0" w:name="_GoBack"/>
      <w:bookmarkEnd w:id="0"/>
      <w:r w:rsidRPr="003008A3">
        <w:rPr>
          <w:lang w:val="fr-CA"/>
        </w:rPr>
        <w:t>Adresse</w:t>
      </w:r>
    </w:p>
    <w:p w:rsidR="006F58EE" w:rsidRPr="003008A3" w:rsidRDefault="003008A3">
      <w:pPr>
        <w:pStyle w:val="Address"/>
        <w:rPr>
          <w:lang w:val="fr-CA"/>
        </w:rPr>
      </w:pPr>
      <w:r w:rsidRPr="003008A3">
        <w:rPr>
          <w:lang w:val="fr-CA"/>
        </w:rPr>
        <w:t>ville, code postal</w:t>
      </w:r>
    </w:p>
    <w:p w:rsidR="006F58EE" w:rsidRDefault="003008A3">
      <w:pPr>
        <w:pStyle w:val="Salutation"/>
        <w:rPr>
          <w:lang w:val="fr-CA"/>
        </w:rPr>
      </w:pPr>
      <w:r>
        <w:rPr>
          <w:lang w:val="fr-CA"/>
        </w:rPr>
        <w:t>Cher/Chère ________________</w:t>
      </w:r>
      <w:r w:rsidR="001D6D7B">
        <w:rPr>
          <w:lang w:val="fr-CA"/>
        </w:rPr>
        <w:t xml:space="preserve">  ou  À qui de droit,</w:t>
      </w:r>
    </w:p>
    <w:p w:rsidR="003008A3" w:rsidRPr="003008A3" w:rsidRDefault="003008A3" w:rsidP="003008A3">
      <w:pPr>
        <w:rPr>
          <w:lang w:val="fr-CA"/>
        </w:rPr>
      </w:pPr>
      <w:r>
        <w:rPr>
          <w:lang w:val="fr-CA"/>
        </w:rPr>
        <w:t>Présentation de soi</w:t>
      </w:r>
    </w:p>
    <w:p w:rsidR="006F58EE" w:rsidRDefault="003008A3">
      <w:pPr>
        <w:pStyle w:val="NoSpacing"/>
        <w:rPr>
          <w:lang w:val="fr-CA"/>
        </w:rPr>
      </w:pPr>
      <w:r w:rsidRPr="003008A3">
        <w:rPr>
          <w:lang w:val="fr-CA"/>
        </w:rPr>
        <w:t>Le post</w:t>
      </w:r>
      <w:r>
        <w:rPr>
          <w:lang w:val="fr-CA"/>
        </w:rPr>
        <w:t>e</w:t>
      </w:r>
      <w:r w:rsidRPr="003008A3">
        <w:rPr>
          <w:lang w:val="fr-CA"/>
        </w:rPr>
        <w:t xml:space="preserve"> que tu veux.</w:t>
      </w:r>
    </w:p>
    <w:p w:rsidR="003008A3" w:rsidRDefault="003008A3">
      <w:pPr>
        <w:pStyle w:val="NoSpacing"/>
        <w:rPr>
          <w:lang w:val="fr-CA"/>
        </w:rPr>
      </w:pPr>
    </w:p>
    <w:p w:rsidR="003008A3" w:rsidRDefault="003008A3">
      <w:pPr>
        <w:pStyle w:val="NoSpacing"/>
        <w:rPr>
          <w:lang w:val="fr-CA"/>
        </w:rPr>
      </w:pPr>
      <w:r>
        <w:rPr>
          <w:lang w:val="fr-CA"/>
        </w:rPr>
        <w:t>Pourquoi tu le veux.</w:t>
      </w:r>
    </w:p>
    <w:p w:rsidR="003008A3" w:rsidRDefault="003008A3">
      <w:pPr>
        <w:pStyle w:val="NoSpacing"/>
        <w:rPr>
          <w:lang w:val="fr-CA"/>
        </w:rPr>
      </w:pPr>
    </w:p>
    <w:p w:rsidR="003008A3" w:rsidRDefault="003008A3">
      <w:pPr>
        <w:pStyle w:val="NoSpacing"/>
        <w:rPr>
          <w:lang w:val="fr-CA"/>
        </w:rPr>
      </w:pPr>
      <w:r>
        <w:rPr>
          <w:lang w:val="fr-CA"/>
        </w:rPr>
        <w:t>Pourquoi tu es un candidat approprié.</w:t>
      </w:r>
    </w:p>
    <w:p w:rsidR="003008A3" w:rsidRPr="001D6D7B" w:rsidRDefault="003008A3">
      <w:pPr>
        <w:pStyle w:val="NoSpacing"/>
        <w:rPr>
          <w:i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1D6D7B" w:rsidRPr="001D6D7B">
        <w:rPr>
          <w:i/>
          <w:lang w:val="fr-CA"/>
        </w:rPr>
        <w:t>(</w:t>
      </w:r>
      <w:r w:rsidRPr="001D6D7B">
        <w:rPr>
          <w:i/>
          <w:lang w:val="fr-CA"/>
        </w:rPr>
        <w:t>VOUS – vocabulaire formel</w:t>
      </w:r>
      <w:r w:rsidR="001D6D7B" w:rsidRPr="001D6D7B">
        <w:rPr>
          <w:i/>
          <w:lang w:val="fr-CA"/>
        </w:rPr>
        <w:t>)</w:t>
      </w:r>
    </w:p>
    <w:p w:rsidR="003008A3" w:rsidRDefault="003008A3">
      <w:pPr>
        <w:pStyle w:val="NoSpacing"/>
        <w:rPr>
          <w:lang w:val="fr-CA"/>
        </w:rPr>
      </w:pPr>
    </w:p>
    <w:p w:rsidR="003008A3" w:rsidRPr="003008A3" w:rsidRDefault="003008A3">
      <w:pPr>
        <w:pStyle w:val="NoSpacing"/>
        <w:rPr>
          <w:lang w:val="fr-CA"/>
        </w:rPr>
      </w:pPr>
    </w:p>
    <w:p w:rsidR="006F58EE" w:rsidRPr="003008A3" w:rsidRDefault="003008A3">
      <w:pPr>
        <w:pStyle w:val="Closing"/>
        <w:rPr>
          <w:lang w:val="fr-CA"/>
        </w:rPr>
      </w:pPr>
      <w:r w:rsidRPr="003008A3">
        <w:rPr>
          <w:lang w:val="fr-CA"/>
        </w:rPr>
        <w:t>Veuillez agréer mes sentiments les plus respectueux</w:t>
      </w:r>
      <w:r w:rsidR="00053619" w:rsidRPr="003008A3">
        <w:rPr>
          <w:lang w:val="fr-CA"/>
        </w:rPr>
        <w:t>,</w:t>
      </w:r>
    </w:p>
    <w:sdt>
      <w:sdtPr>
        <w:alias w:val="Your Name"/>
        <w:tag w:val="Your Name"/>
        <w:id w:val="-409692515"/>
        <w:placeholder>
          <w:docPart w:val="9F13550B589B47599A68FB93B0AD53DA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58EE" w:rsidRDefault="00F56505">
          <w:pPr>
            <w:pStyle w:val="Signature"/>
          </w:pPr>
          <w:r>
            <w:t>[Your Name]</w:t>
          </w:r>
        </w:p>
      </w:sdtContent>
    </w:sdt>
    <w:p w:rsidR="006F58EE" w:rsidRDefault="003008A3">
      <w:pPr>
        <w:pStyle w:val="Signature"/>
      </w:pPr>
      <w:r>
        <w:t>Titre</w:t>
      </w:r>
    </w:p>
    <w:sectPr w:rsidR="006F58EE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64" w:rsidRDefault="00BA0764">
      <w:pPr>
        <w:spacing w:after="0" w:line="240" w:lineRule="auto"/>
      </w:pPr>
      <w:r>
        <w:separator/>
      </w:r>
    </w:p>
  </w:endnote>
  <w:endnote w:type="continuationSeparator" w:id="0">
    <w:p w:rsidR="00BA0764" w:rsidRDefault="00BA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64" w:rsidRDefault="00BA0764">
      <w:pPr>
        <w:spacing w:after="0" w:line="240" w:lineRule="auto"/>
      </w:pPr>
      <w:r>
        <w:separator/>
      </w:r>
    </w:p>
  </w:footnote>
  <w:footnote w:type="continuationSeparator" w:id="0">
    <w:p w:rsidR="00BA0764" w:rsidRDefault="00BA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CA"/>
      </w:rPr>
      <w:alias w:val="Recipient Name"/>
      <w:tag w:val=""/>
      <w:id w:val="-227692246"/>
      <w:placeholder>
        <w:docPart w:val="09F4355745284967947C504A64CDBE33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6F58EE" w:rsidRPr="003008A3" w:rsidRDefault="003008A3">
        <w:pPr>
          <w:pStyle w:val="Header"/>
          <w:rPr>
            <w:lang w:val="fr-CA"/>
          </w:rPr>
        </w:pPr>
        <w:r w:rsidRPr="003008A3">
          <w:rPr>
            <w:lang w:val="fr-CA"/>
          </w:rPr>
          <w:t>Nom de la personne à qui tu écris</w:t>
        </w:r>
      </w:p>
    </w:sdtContent>
  </w:sdt>
  <w:sdt>
    <w:sdtPr>
      <w:rPr>
        <w:lang w:val="fr-CA"/>
      </w:rPr>
      <w:alias w:val="Date"/>
      <w:tag w:val="Date"/>
      <w:id w:val="-447781685"/>
      <w:placeholder>
        <w:docPart w:val="8808F158510C4A2EB342A26A52812F0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F58EE" w:rsidRPr="003008A3" w:rsidRDefault="003008A3">
        <w:pPr>
          <w:pStyle w:val="Header"/>
          <w:rPr>
            <w:lang w:val="fr-CA"/>
          </w:rPr>
        </w:pPr>
        <w:r w:rsidRPr="003008A3">
          <w:rPr>
            <w:lang w:val="fr-CA"/>
          </w:rPr>
          <w:t>Date</w:t>
        </w:r>
      </w:p>
    </w:sdtContent>
  </w:sdt>
  <w:p w:rsidR="006F58EE" w:rsidRPr="003008A3" w:rsidRDefault="00053619">
    <w:pPr>
      <w:pStyle w:val="Header"/>
      <w:rPr>
        <w:lang w:val="fr-CA"/>
      </w:rPr>
    </w:pPr>
    <w:r w:rsidRPr="003008A3">
      <w:rPr>
        <w:lang w:val="fr-CA"/>
      </w:rPr>
      <w:t xml:space="preserve">Page </w:t>
    </w:r>
    <w:r>
      <w:fldChar w:fldCharType="begin"/>
    </w:r>
    <w:r w:rsidRPr="003008A3">
      <w:rPr>
        <w:lang w:val="fr-CA"/>
      </w:rPr>
      <w:instrText xml:space="preserve"> PAGE   \* MERGEFORMAT </w:instrText>
    </w:r>
    <w:r>
      <w:fldChar w:fldCharType="separate"/>
    </w:r>
    <w:r w:rsidRPr="003008A3">
      <w:rPr>
        <w:noProof/>
        <w:lang w:val="fr-C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B"/>
    <w:rsid w:val="00053619"/>
    <w:rsid w:val="000700B3"/>
    <w:rsid w:val="000B2DA5"/>
    <w:rsid w:val="001D6D7B"/>
    <w:rsid w:val="003008A3"/>
    <w:rsid w:val="00310E55"/>
    <w:rsid w:val="006F58EE"/>
    <w:rsid w:val="007F66C4"/>
    <w:rsid w:val="00AB75AB"/>
    <w:rsid w:val="00BA0764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a.Betts\AppData\Roaming\Microsoft\Templates\Job%20offer%20letter%20with%20relocation%20assis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3550B589B47599A68FB93B0AD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BBB5-5BB5-4861-A57E-4A176A67BE41}"/>
      </w:docPartPr>
      <w:docPartBody>
        <w:p w:rsidR="009E064C" w:rsidRDefault="00352D77">
          <w:pPr>
            <w:pStyle w:val="9F13550B589B47599A68FB93B0AD53DA"/>
          </w:pPr>
          <w:r>
            <w:t>[Your Name]</w:t>
          </w:r>
        </w:p>
      </w:docPartBody>
    </w:docPart>
    <w:docPart>
      <w:docPartPr>
        <w:name w:val="E6CD8FB20A4D458491C12418455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46E1-FD7F-4AAC-9A63-FA4AF71EF983}"/>
      </w:docPartPr>
      <w:docPartBody>
        <w:p w:rsidR="009E064C" w:rsidRDefault="00352D77">
          <w:pPr>
            <w:pStyle w:val="E6CD8FB20A4D458491C124184556F37A"/>
          </w:pPr>
          <w:r>
            <w:t>[Company Name]</w:t>
          </w:r>
        </w:p>
      </w:docPartBody>
    </w:docPart>
    <w:docPart>
      <w:docPartPr>
        <w:name w:val="8808F158510C4A2EB342A26A5281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0470-DC22-4772-978A-793379150CE1}"/>
      </w:docPartPr>
      <w:docPartBody>
        <w:p w:rsidR="009E064C" w:rsidRDefault="00352D77">
          <w:pPr>
            <w:pStyle w:val="8808F158510C4A2EB342A26A52812F09"/>
          </w:pPr>
          <w:r>
            <w:t>[City, ST ZIP Code]</w:t>
          </w:r>
        </w:p>
      </w:docPartBody>
    </w:docPart>
    <w:docPart>
      <w:docPartPr>
        <w:name w:val="938790C71B9D406DA2F3006DF1A3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6AD4-338D-4AE8-8BF3-D035494ED8BF}"/>
      </w:docPartPr>
      <w:docPartBody>
        <w:p w:rsidR="009E064C" w:rsidRDefault="00352D77">
          <w:pPr>
            <w:pStyle w:val="938790C71B9D406DA2F3006DF1A355AE"/>
          </w:pPr>
          <w:r>
            <w:t>[Date]</w:t>
          </w:r>
        </w:p>
      </w:docPartBody>
    </w:docPart>
    <w:docPart>
      <w:docPartPr>
        <w:name w:val="09F4355745284967947C504A64CD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A335-AE1B-4958-B7CB-2EA9F81EAA51}"/>
      </w:docPartPr>
      <w:docPartBody>
        <w:p w:rsidR="009E064C" w:rsidRDefault="00352D77">
          <w:pPr>
            <w:pStyle w:val="09F4355745284967947C504A64CDBE33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7"/>
    <w:rsid w:val="000E1870"/>
    <w:rsid w:val="00352D77"/>
    <w:rsid w:val="005D2DCF"/>
    <w:rsid w:val="00805A00"/>
    <w:rsid w:val="009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3550B589B47599A68FB93B0AD53DA">
    <w:name w:val="9F13550B589B47599A68FB93B0AD53DA"/>
  </w:style>
  <w:style w:type="paragraph" w:customStyle="1" w:styleId="E6CD8FB20A4D458491C124184556F37A">
    <w:name w:val="E6CD8FB20A4D458491C124184556F37A"/>
  </w:style>
  <w:style w:type="paragraph" w:customStyle="1" w:styleId="57F6937939C94CD395F57840FE519839">
    <w:name w:val="57F6937939C94CD395F57840FE519839"/>
  </w:style>
  <w:style w:type="paragraph" w:customStyle="1" w:styleId="8808F158510C4A2EB342A26A52812F09">
    <w:name w:val="8808F158510C4A2EB342A26A52812F09"/>
  </w:style>
  <w:style w:type="paragraph" w:customStyle="1" w:styleId="938790C71B9D406DA2F3006DF1A355AE">
    <w:name w:val="938790C71B9D406DA2F3006DF1A355AE"/>
  </w:style>
  <w:style w:type="paragraph" w:customStyle="1" w:styleId="09F4355745284967947C504A64CDBE33">
    <w:name w:val="09F4355745284967947C504A64CDBE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71231B7F9240238F7886849AE359DC">
    <w:name w:val="1971231B7F9240238F7886849AE359DC"/>
  </w:style>
  <w:style w:type="paragraph" w:customStyle="1" w:styleId="B121C7BAFFA5431A83192457F9212C14">
    <w:name w:val="B121C7BAFFA5431A83192457F9212C14"/>
  </w:style>
  <w:style w:type="paragraph" w:customStyle="1" w:styleId="1E3555AF5062423682D4050E031E01E5">
    <w:name w:val="1E3555AF5062423682D4050E031E01E5"/>
  </w:style>
  <w:style w:type="paragraph" w:customStyle="1" w:styleId="5641356F0233407D916D0D0EB159F777">
    <w:name w:val="5641356F0233407D916D0D0EB159F777"/>
  </w:style>
  <w:style w:type="paragraph" w:customStyle="1" w:styleId="9DCD9F394BC04A8B86F6E37F0F34CF0E">
    <w:name w:val="9DCD9F394BC04A8B86F6E37F0F34CF0E"/>
  </w:style>
  <w:style w:type="paragraph" w:customStyle="1" w:styleId="69C79EDD5CBA41EBB01C78AD0255B060">
    <w:name w:val="69C79EDD5CBA41EBB01C78AD0255B060"/>
  </w:style>
  <w:style w:type="paragraph" w:customStyle="1" w:styleId="45D81C4C320B46A7B3C989A90BA5F47A">
    <w:name w:val="45D81C4C320B46A7B3C989A90BA5F47A"/>
  </w:style>
  <w:style w:type="paragraph" w:customStyle="1" w:styleId="26373B245377451F8879185B3FED081A">
    <w:name w:val="26373B245377451F8879185B3FED081A"/>
  </w:style>
  <w:style w:type="paragraph" w:customStyle="1" w:styleId="AA83383491B94A5288B4184EB18BD3E4">
    <w:name w:val="AA83383491B94A5288B4184EB18BD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>Nom de la personne à qui tu écris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offer letter with relocation assistance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2016-05-26T11:25:00Z</dcterms:created>
  <dcterms:modified xsi:type="dcterms:W3CDTF">2018-05-18T16:53:00Z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TC040218339991</vt:lpwstr>
  </property>
</Properties>
</file>